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8564C3"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0135">
        <w:t>23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13B8A" w:rsidRPr="00A13B8A">
        <w:t>World Mythology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3B8A" w:rsidRPr="00A13B8A">
        <w:t>HUMN 2103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3B8A" w:rsidRPr="00A13B8A">
        <w:t>HUMN 210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C0135">
        <w:fldChar w:fldCharType="begin">
          <w:ffData>
            <w:name w:val="Text27"/>
            <w:enabled/>
            <w:calcOnExit w:val="0"/>
            <w:textInput>
              <w:maxLength w:val="30"/>
            </w:textInput>
          </w:ffData>
        </w:fldChar>
      </w:r>
      <w:bookmarkStart w:id="4" w:name="Text27"/>
      <w:r w:rsidR="00212958" w:rsidRPr="006C0135">
        <w:instrText xml:space="preserve"> FORMTEXT </w:instrText>
      </w:r>
      <w:r w:rsidR="00212958" w:rsidRPr="006C0135">
        <w:fldChar w:fldCharType="separate"/>
      </w:r>
      <w:r w:rsidR="00A13B8A" w:rsidRPr="006C0135">
        <w:t>3</w:t>
      </w:r>
      <w:r w:rsidR="00212958" w:rsidRPr="006C0135">
        <w:fldChar w:fldCharType="end"/>
      </w:r>
      <w:bookmarkEnd w:id="4"/>
      <w:r w:rsidR="008F0C88" w:rsidRPr="006C0135">
        <w:t>-</w:t>
      </w:r>
      <w:r w:rsidR="008F0C88" w:rsidRPr="006C0135">
        <w:fldChar w:fldCharType="begin">
          <w:ffData>
            <w:name w:val="Text33"/>
            <w:enabled/>
            <w:calcOnExit w:val="0"/>
            <w:textInput/>
          </w:ffData>
        </w:fldChar>
      </w:r>
      <w:bookmarkStart w:id="5" w:name="Text33"/>
      <w:r w:rsidR="008F0C88" w:rsidRPr="006C0135">
        <w:instrText xml:space="preserve"> FORMTEXT </w:instrText>
      </w:r>
      <w:r w:rsidR="008F0C88" w:rsidRPr="006C0135">
        <w:fldChar w:fldCharType="separate"/>
      </w:r>
      <w:r w:rsidR="00A13B8A" w:rsidRPr="006C0135">
        <w:t>0</w:t>
      </w:r>
      <w:r w:rsidR="008F0C88" w:rsidRPr="006C0135">
        <w:fldChar w:fldCharType="end"/>
      </w:r>
      <w:bookmarkEnd w:id="5"/>
      <w:r w:rsidR="008F0C88" w:rsidRPr="006C0135">
        <w:t>-</w:t>
      </w:r>
      <w:r w:rsidR="008F0C88" w:rsidRPr="006C0135">
        <w:fldChar w:fldCharType="begin">
          <w:ffData>
            <w:name w:val="Text34"/>
            <w:enabled/>
            <w:calcOnExit w:val="0"/>
            <w:textInput/>
          </w:ffData>
        </w:fldChar>
      </w:r>
      <w:bookmarkStart w:id="6" w:name="Text34"/>
      <w:r w:rsidR="008F0C88" w:rsidRPr="006C0135">
        <w:instrText xml:space="preserve"> FORMTEXT </w:instrText>
      </w:r>
      <w:r w:rsidR="008F0C88" w:rsidRPr="006C0135">
        <w:fldChar w:fldCharType="separate"/>
      </w:r>
      <w:r w:rsidR="00A13B8A" w:rsidRPr="006C0135">
        <w:t>3</w:t>
      </w:r>
      <w:r w:rsidR="008F0C88" w:rsidRPr="006C0135">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C0135">
        <w:fldChar w:fldCharType="begin">
          <w:ffData>
            <w:name w:val="Text27"/>
            <w:enabled/>
            <w:calcOnExit w:val="0"/>
            <w:textInput>
              <w:maxLength w:val="30"/>
            </w:textInput>
          </w:ffData>
        </w:fldChar>
      </w:r>
      <w:r w:rsidRPr="006C0135">
        <w:instrText xml:space="preserve"> FORMTEXT </w:instrText>
      </w:r>
      <w:r w:rsidRPr="006C0135">
        <w:fldChar w:fldCharType="separate"/>
      </w:r>
      <w:r w:rsidR="008564C3" w:rsidRPr="006C0135">
        <w:t>45</w:t>
      </w:r>
      <w:r w:rsidRPr="006C0135">
        <w:fldChar w:fldCharType="end"/>
      </w:r>
      <w:r w:rsidRPr="006C0135">
        <w:t>-</w:t>
      </w:r>
      <w:r w:rsidRPr="006C0135">
        <w:fldChar w:fldCharType="begin">
          <w:ffData>
            <w:name w:val="Text35"/>
            <w:enabled/>
            <w:calcOnExit w:val="0"/>
            <w:textInput/>
          </w:ffData>
        </w:fldChar>
      </w:r>
      <w:bookmarkStart w:id="8" w:name="Text35"/>
      <w:r w:rsidRPr="006C0135">
        <w:instrText xml:space="preserve"> FORMTEXT </w:instrText>
      </w:r>
      <w:r w:rsidRPr="006C0135">
        <w:fldChar w:fldCharType="separate"/>
      </w:r>
      <w:r w:rsidR="008564C3" w:rsidRPr="006C0135">
        <w:t>0</w:t>
      </w:r>
      <w:r w:rsidRPr="006C0135">
        <w:fldChar w:fldCharType="end"/>
      </w:r>
      <w:bookmarkEnd w:id="8"/>
      <w:r w:rsidRPr="006C0135">
        <w:t>-</w:t>
      </w:r>
      <w:r w:rsidRPr="006C0135">
        <w:fldChar w:fldCharType="begin">
          <w:ffData>
            <w:name w:val="Text36"/>
            <w:enabled/>
            <w:calcOnExit w:val="0"/>
            <w:textInput/>
          </w:ffData>
        </w:fldChar>
      </w:r>
      <w:bookmarkStart w:id="9" w:name="Text36"/>
      <w:r w:rsidRPr="006C0135">
        <w:instrText xml:space="preserve"> FORMTEXT </w:instrText>
      </w:r>
      <w:r w:rsidRPr="006C0135">
        <w:fldChar w:fldCharType="separate"/>
      </w:r>
      <w:r w:rsidR="008564C3" w:rsidRPr="006C0135">
        <w:t>45</w:t>
      </w:r>
      <w:r w:rsidRPr="006C0135">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A13B8A" w:rsidRPr="00A13B8A">
        <w:t>CENL 2503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13B8A" w:rsidRPr="00A13B8A">
        <w:t>05.0209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13B8A" w:rsidRPr="00A13B8A">
        <w:t>Introduces a broad overview of mythological systems from various time periods and geographical areas, also emphasizing the importance of myth in world cultures, Greek Roman, Norse, Native Americans, African, Asian, and various religious mythologies are among those that will typically be explored. Emphasis varies by instructor but all sections will present a diachronic study of a wide variety of myths of the world.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13B8A" w:rsidRPr="00A13B8A">
        <w:t>ENGL 1023 (or ENGL 102) with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13B8A" w:rsidRPr="00A13B8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13B8A" w:rsidRPr="00A13B8A">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35F30" w:rsidRPr="00335F30">
        <w:t>Identify and describe major world myths from the ancient to the modern era.</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35F30" w:rsidRPr="00335F30">
        <w:t>Explain the manifestation of these myths as cultural artifacts in literature, ritual, and art.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35F30" w:rsidRPr="00335F30">
        <w:t>Apply knowledge of mythology to write critically on cultural trends and influences.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8564C3" w:rsidRDefault="00381372" w:rsidP="00750D54">
      <w:pPr>
        <w:pStyle w:val="ListParagraph"/>
        <w:ind w:left="0"/>
        <w:rPr>
          <w:rFonts w:ascii="Times New Roman" w:hAnsi="Times New Roman" w:cs="Times New Roman"/>
        </w:rPr>
      </w:pPr>
      <w:r w:rsidRPr="008564C3">
        <w:rPr>
          <w:rFonts w:ascii="Times New Roman" w:hAnsi="Times New Roman" w:cs="Times New Roman"/>
        </w:rPr>
        <w:fldChar w:fldCharType="begin">
          <w:ffData>
            <w:name w:val="Text21"/>
            <w:enabled/>
            <w:calcOnExit w:val="0"/>
            <w:textInput/>
          </w:ffData>
        </w:fldChar>
      </w:r>
      <w:bookmarkStart w:id="19" w:name="Text21"/>
      <w:r w:rsidRPr="008564C3">
        <w:rPr>
          <w:rFonts w:ascii="Times New Roman" w:hAnsi="Times New Roman" w:cs="Times New Roman"/>
        </w:rPr>
        <w:instrText xml:space="preserve"> FORMTEXT </w:instrText>
      </w:r>
      <w:r w:rsidRPr="008564C3">
        <w:rPr>
          <w:rFonts w:ascii="Times New Roman" w:hAnsi="Times New Roman" w:cs="Times New Roman"/>
        </w:rPr>
      </w:r>
      <w:r w:rsidRPr="008564C3">
        <w:rPr>
          <w:rFonts w:ascii="Times New Roman" w:hAnsi="Times New Roman" w:cs="Times New Roman"/>
        </w:rPr>
        <w:fldChar w:fldCharType="separate"/>
      </w:r>
      <w:r w:rsidR="00447549" w:rsidRPr="008564C3">
        <w:rPr>
          <w:rFonts w:ascii="Times New Roman" w:hAnsi="Times New Roman" w:cs="Times New Roman"/>
        </w:rPr>
        <w:t>Evaluate the impact the arts and humanities have on individuals and cultures. (General Education Competency:  Diverse Perspectives)</w:t>
      </w:r>
      <w:r w:rsidRPr="008564C3">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47549" w:rsidRPr="00447549">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47549" w:rsidRPr="00447549">
        <w:t>Instructor-created essay assignments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07DC1" w:rsidRPr="00407DC1" w:rsidRDefault="00594256" w:rsidP="00407DC1">
      <w:r>
        <w:fldChar w:fldCharType="begin">
          <w:ffData>
            <w:name w:val="Text1"/>
            <w:enabled/>
            <w:calcOnExit w:val="0"/>
            <w:textInput/>
          </w:ffData>
        </w:fldChar>
      </w:r>
      <w:bookmarkStart w:id="22" w:name="Text1"/>
      <w:r>
        <w:instrText xml:space="preserve"> FORMTEXT </w:instrText>
      </w:r>
      <w:r>
        <w:fldChar w:fldCharType="separate"/>
      </w:r>
      <w:r w:rsidR="00407DC1" w:rsidRPr="00407DC1">
        <w:t>NOTE:  Emphasis of course varies by instructor. The outline offers a guideline for course development. Course content is left up to the instructor; however, the course must be designed to achieve the learning outcomes and must conduct a diachronic study of a variety of world mythologies.</w:t>
      </w:r>
    </w:p>
    <w:p w:rsidR="00407DC1" w:rsidRPr="00407DC1" w:rsidRDefault="00407DC1" w:rsidP="00407DC1"/>
    <w:p w:rsidR="00407DC1" w:rsidRPr="00407DC1" w:rsidRDefault="00407DC1" w:rsidP="00407DC1">
      <w:r w:rsidRPr="00407DC1">
        <w:t>I.</w:t>
      </w:r>
      <w:r w:rsidRPr="00407DC1">
        <w:tab/>
        <w:t>Introduction to the course</w:t>
      </w:r>
    </w:p>
    <w:p w:rsidR="00407DC1" w:rsidRPr="00407DC1" w:rsidRDefault="00407DC1" w:rsidP="008564C3">
      <w:pPr>
        <w:ind w:left="720" w:hanging="360"/>
      </w:pPr>
      <w:r w:rsidRPr="00407DC1">
        <w:t>A.</w:t>
      </w:r>
      <w:r w:rsidRPr="00407DC1">
        <w:tab/>
        <w:t>Literacy and oral tradition</w:t>
      </w:r>
    </w:p>
    <w:p w:rsidR="00407DC1" w:rsidRPr="00407DC1" w:rsidRDefault="00407DC1" w:rsidP="008564C3">
      <w:pPr>
        <w:ind w:left="720" w:hanging="360"/>
      </w:pPr>
      <w:r w:rsidRPr="00407DC1">
        <w:t>B.</w:t>
      </w:r>
      <w:r w:rsidRPr="00407DC1">
        <w:tab/>
        <w:t>Myth, religion, philosophy, and ritual in daily life</w:t>
      </w:r>
    </w:p>
    <w:p w:rsidR="00407DC1" w:rsidRPr="00407DC1" w:rsidRDefault="00407DC1" w:rsidP="008564C3">
      <w:pPr>
        <w:ind w:left="720" w:hanging="360"/>
      </w:pPr>
      <w:r w:rsidRPr="00407DC1">
        <w:t>C.</w:t>
      </w:r>
      <w:r w:rsidRPr="00407DC1">
        <w:tab/>
        <w:t>The immanence of myth in literature and art</w:t>
      </w:r>
    </w:p>
    <w:p w:rsidR="00407DC1" w:rsidRPr="00407DC1" w:rsidRDefault="00407DC1" w:rsidP="008564C3">
      <w:pPr>
        <w:ind w:left="720" w:hanging="360"/>
      </w:pPr>
      <w:r w:rsidRPr="00407DC1">
        <w:t>D.</w:t>
      </w:r>
      <w:r w:rsidRPr="00407DC1">
        <w:tab/>
        <w:t>Universal, Near-Universal and Cultural-Specific Myths</w:t>
      </w:r>
    </w:p>
    <w:p w:rsidR="00407DC1" w:rsidRPr="00407DC1" w:rsidRDefault="00407DC1" w:rsidP="00407DC1"/>
    <w:p w:rsidR="00407DC1" w:rsidRPr="00407DC1" w:rsidRDefault="00407DC1" w:rsidP="00407DC1">
      <w:r w:rsidRPr="00407DC1">
        <w:t>II.</w:t>
      </w:r>
      <w:r w:rsidRPr="00407DC1">
        <w:tab/>
        <w:t>Cosmogonies</w:t>
      </w:r>
    </w:p>
    <w:p w:rsidR="00407DC1" w:rsidRPr="00407DC1" w:rsidRDefault="00407DC1" w:rsidP="008564C3">
      <w:pPr>
        <w:ind w:left="720" w:hanging="360"/>
      </w:pPr>
      <w:r w:rsidRPr="00407DC1">
        <w:t>A.</w:t>
      </w:r>
      <w:r w:rsidRPr="00407DC1">
        <w:tab/>
        <w:t>Ancient Near East and Egypt</w:t>
      </w:r>
    </w:p>
    <w:p w:rsidR="00407DC1" w:rsidRPr="00407DC1" w:rsidRDefault="00407DC1" w:rsidP="008564C3">
      <w:pPr>
        <w:ind w:left="720" w:hanging="360"/>
      </w:pPr>
      <w:r w:rsidRPr="00407DC1">
        <w:t>B.</w:t>
      </w:r>
      <w:r w:rsidRPr="00407DC1">
        <w:tab/>
        <w:t>Greco-Roman</w:t>
      </w:r>
    </w:p>
    <w:p w:rsidR="00407DC1" w:rsidRPr="00407DC1" w:rsidRDefault="00407DC1" w:rsidP="008564C3">
      <w:pPr>
        <w:ind w:left="720" w:hanging="360"/>
      </w:pPr>
      <w:r w:rsidRPr="00407DC1">
        <w:t>C.</w:t>
      </w:r>
      <w:r w:rsidRPr="00407DC1">
        <w:tab/>
        <w:t>The Indian Subcontinent</w:t>
      </w:r>
    </w:p>
    <w:p w:rsidR="00407DC1" w:rsidRPr="00407DC1" w:rsidRDefault="00407DC1" w:rsidP="008564C3">
      <w:pPr>
        <w:ind w:left="720" w:hanging="360"/>
      </w:pPr>
      <w:r w:rsidRPr="00407DC1">
        <w:t>D.</w:t>
      </w:r>
      <w:r w:rsidRPr="00407DC1">
        <w:tab/>
        <w:t>East Asian</w:t>
      </w:r>
    </w:p>
    <w:p w:rsidR="00407DC1" w:rsidRPr="00407DC1" w:rsidRDefault="00407DC1" w:rsidP="008564C3">
      <w:pPr>
        <w:ind w:left="720" w:hanging="360"/>
      </w:pPr>
      <w:r w:rsidRPr="00407DC1">
        <w:t>E.</w:t>
      </w:r>
      <w:r w:rsidRPr="00407DC1">
        <w:tab/>
        <w:t>Native American</w:t>
      </w:r>
    </w:p>
    <w:p w:rsidR="00407DC1" w:rsidRPr="00407DC1" w:rsidRDefault="00407DC1" w:rsidP="008564C3">
      <w:pPr>
        <w:ind w:left="720" w:hanging="360"/>
      </w:pPr>
      <w:r w:rsidRPr="00407DC1">
        <w:t>F.</w:t>
      </w:r>
      <w:r w:rsidRPr="00407DC1">
        <w:tab/>
        <w:t>Northern European and Slavic</w:t>
      </w:r>
    </w:p>
    <w:p w:rsidR="00407DC1" w:rsidRPr="00407DC1" w:rsidRDefault="00407DC1" w:rsidP="00407DC1"/>
    <w:p w:rsidR="00407DC1" w:rsidRPr="00407DC1" w:rsidRDefault="00407DC1" w:rsidP="00407DC1">
      <w:r w:rsidRPr="00407DC1">
        <w:lastRenderedPageBreak/>
        <w:t>III.</w:t>
      </w:r>
      <w:r w:rsidRPr="00407DC1">
        <w:tab/>
        <w:t>Flood Myths</w:t>
      </w:r>
    </w:p>
    <w:p w:rsidR="00407DC1" w:rsidRPr="00407DC1" w:rsidRDefault="00407DC1" w:rsidP="008564C3">
      <w:pPr>
        <w:ind w:left="720" w:hanging="360"/>
      </w:pPr>
      <w:r w:rsidRPr="00407DC1">
        <w:t>A.</w:t>
      </w:r>
      <w:r w:rsidRPr="00407DC1">
        <w:tab/>
        <w:t>Ancient Near East and Egypt</w:t>
      </w:r>
    </w:p>
    <w:p w:rsidR="00407DC1" w:rsidRPr="00407DC1" w:rsidRDefault="00407DC1" w:rsidP="008564C3">
      <w:pPr>
        <w:ind w:left="720" w:hanging="360"/>
      </w:pPr>
      <w:r w:rsidRPr="00407DC1">
        <w:t>B.</w:t>
      </w:r>
      <w:r w:rsidRPr="00407DC1">
        <w:tab/>
        <w:t>Greco-Roman</w:t>
      </w:r>
    </w:p>
    <w:p w:rsidR="00407DC1" w:rsidRPr="00407DC1" w:rsidRDefault="00407DC1" w:rsidP="008564C3">
      <w:pPr>
        <w:ind w:left="720" w:hanging="360"/>
      </w:pPr>
      <w:r w:rsidRPr="00407DC1">
        <w:t>C.</w:t>
      </w:r>
      <w:r w:rsidRPr="00407DC1">
        <w:tab/>
        <w:t>The Indian Subcontinent</w:t>
      </w:r>
    </w:p>
    <w:p w:rsidR="00407DC1" w:rsidRPr="00407DC1" w:rsidRDefault="00407DC1" w:rsidP="008564C3">
      <w:pPr>
        <w:ind w:left="720" w:hanging="360"/>
      </w:pPr>
      <w:r w:rsidRPr="00407DC1">
        <w:t>D.</w:t>
      </w:r>
      <w:r w:rsidRPr="00407DC1">
        <w:tab/>
        <w:t>East Asian</w:t>
      </w:r>
    </w:p>
    <w:p w:rsidR="00407DC1" w:rsidRPr="00407DC1" w:rsidRDefault="00407DC1" w:rsidP="008564C3">
      <w:pPr>
        <w:ind w:left="720" w:hanging="360"/>
      </w:pPr>
      <w:r w:rsidRPr="00407DC1">
        <w:t>E.</w:t>
      </w:r>
      <w:r w:rsidRPr="00407DC1">
        <w:tab/>
        <w:t>Native American</w:t>
      </w:r>
    </w:p>
    <w:p w:rsidR="00407DC1" w:rsidRPr="00407DC1" w:rsidRDefault="00407DC1" w:rsidP="008564C3">
      <w:pPr>
        <w:ind w:left="720" w:hanging="360"/>
      </w:pPr>
      <w:r w:rsidRPr="00407DC1">
        <w:t>F.</w:t>
      </w:r>
      <w:r w:rsidRPr="00407DC1">
        <w:tab/>
        <w:t>Northern European and Slavic</w:t>
      </w:r>
    </w:p>
    <w:p w:rsidR="00407DC1" w:rsidRPr="00407DC1" w:rsidRDefault="00407DC1" w:rsidP="00407DC1"/>
    <w:p w:rsidR="00407DC1" w:rsidRPr="00407DC1" w:rsidRDefault="00407DC1" w:rsidP="00407DC1">
      <w:r w:rsidRPr="00407DC1">
        <w:t>IV.</w:t>
      </w:r>
      <w:r w:rsidRPr="00407DC1">
        <w:tab/>
        <w:t>Pantheons</w:t>
      </w:r>
    </w:p>
    <w:p w:rsidR="00407DC1" w:rsidRPr="00407DC1" w:rsidRDefault="00407DC1" w:rsidP="008564C3">
      <w:pPr>
        <w:ind w:left="720" w:hanging="360"/>
      </w:pPr>
      <w:r w:rsidRPr="00407DC1">
        <w:t>A.</w:t>
      </w:r>
      <w:r w:rsidRPr="00407DC1">
        <w:tab/>
        <w:t>Ancient Near East and Egypt</w:t>
      </w:r>
    </w:p>
    <w:p w:rsidR="00407DC1" w:rsidRPr="00407DC1" w:rsidRDefault="00407DC1" w:rsidP="008564C3">
      <w:pPr>
        <w:ind w:left="720" w:hanging="360"/>
      </w:pPr>
      <w:r w:rsidRPr="00407DC1">
        <w:t>B</w:t>
      </w:r>
      <w:r w:rsidRPr="00407DC1">
        <w:tab/>
        <w:t>Greco-Roman</w:t>
      </w:r>
    </w:p>
    <w:p w:rsidR="00407DC1" w:rsidRPr="00407DC1" w:rsidRDefault="00407DC1" w:rsidP="008564C3">
      <w:pPr>
        <w:ind w:left="720" w:hanging="360"/>
      </w:pPr>
      <w:r w:rsidRPr="00407DC1">
        <w:t>C.</w:t>
      </w:r>
      <w:r w:rsidRPr="00407DC1">
        <w:tab/>
        <w:t>The Indian Subcontinent</w:t>
      </w:r>
    </w:p>
    <w:p w:rsidR="00407DC1" w:rsidRPr="00407DC1" w:rsidRDefault="00407DC1" w:rsidP="008564C3">
      <w:pPr>
        <w:ind w:left="720" w:hanging="360"/>
      </w:pPr>
      <w:r w:rsidRPr="00407DC1">
        <w:t>D.</w:t>
      </w:r>
      <w:r w:rsidRPr="00407DC1">
        <w:tab/>
        <w:t>East Asian</w:t>
      </w:r>
    </w:p>
    <w:p w:rsidR="00407DC1" w:rsidRPr="00407DC1" w:rsidRDefault="00407DC1" w:rsidP="008564C3">
      <w:pPr>
        <w:ind w:left="720" w:hanging="360"/>
      </w:pPr>
      <w:r w:rsidRPr="00407DC1">
        <w:t>E.</w:t>
      </w:r>
      <w:r w:rsidRPr="00407DC1">
        <w:tab/>
        <w:t>Native American</w:t>
      </w:r>
    </w:p>
    <w:p w:rsidR="00407DC1" w:rsidRPr="00407DC1" w:rsidRDefault="00407DC1" w:rsidP="008564C3">
      <w:pPr>
        <w:ind w:left="720" w:hanging="360"/>
      </w:pPr>
      <w:r w:rsidRPr="00407DC1">
        <w:t>F.</w:t>
      </w:r>
      <w:r w:rsidRPr="00407DC1">
        <w:tab/>
        <w:t>Northern European and Slavic</w:t>
      </w:r>
    </w:p>
    <w:p w:rsidR="00407DC1" w:rsidRPr="00407DC1" w:rsidRDefault="00407DC1" w:rsidP="00407DC1"/>
    <w:p w:rsidR="00407DC1" w:rsidRPr="00407DC1" w:rsidRDefault="00407DC1" w:rsidP="00407DC1">
      <w:r w:rsidRPr="00407DC1">
        <w:t>V.</w:t>
      </w:r>
      <w:r w:rsidRPr="00407DC1">
        <w:tab/>
        <w:t>The Transformation of Myth Through Time</w:t>
      </w:r>
    </w:p>
    <w:p w:rsidR="00407DC1" w:rsidRPr="00407DC1" w:rsidRDefault="00407DC1" w:rsidP="008564C3">
      <w:pPr>
        <w:ind w:left="720" w:hanging="360"/>
      </w:pPr>
      <w:r w:rsidRPr="00407DC1">
        <w:t>A.</w:t>
      </w:r>
      <w:r w:rsidRPr="00407DC1">
        <w:tab/>
        <w:t>Theories of Myth Origins and Transmission</w:t>
      </w:r>
    </w:p>
    <w:p w:rsidR="00407DC1" w:rsidRPr="00407DC1" w:rsidRDefault="00407DC1" w:rsidP="008564C3">
      <w:pPr>
        <w:ind w:left="720" w:hanging="360"/>
      </w:pPr>
      <w:r w:rsidRPr="00407DC1">
        <w:t>B.</w:t>
      </w:r>
      <w:r w:rsidRPr="00407DC1">
        <w:tab/>
        <w:t>The Changing Pragmatic Values of Myth over Time</w:t>
      </w:r>
    </w:p>
    <w:p w:rsidR="00407DC1" w:rsidRPr="00407DC1" w:rsidRDefault="00407DC1" w:rsidP="008564C3">
      <w:pPr>
        <w:ind w:left="720" w:hanging="360"/>
      </w:pPr>
      <w:r w:rsidRPr="00407DC1">
        <w:t>C.</w:t>
      </w:r>
      <w:r w:rsidRPr="00407DC1">
        <w:tab/>
        <w:t>Comparative Mythology</w:t>
      </w:r>
    </w:p>
    <w:p w:rsidR="00407DC1" w:rsidRPr="00407DC1" w:rsidRDefault="00407DC1" w:rsidP="00407DC1"/>
    <w:p w:rsidR="00407DC1" w:rsidRPr="00407DC1" w:rsidRDefault="00407DC1" w:rsidP="00407DC1">
      <w:r w:rsidRPr="00407DC1">
        <w:t>VI.</w:t>
      </w:r>
      <w:r w:rsidRPr="00407DC1">
        <w:tab/>
        <w:t>Culture-Specific Myth, Legend, and Epic</w:t>
      </w:r>
    </w:p>
    <w:p w:rsidR="00407DC1" w:rsidRPr="00407DC1" w:rsidRDefault="00407DC1" w:rsidP="008564C3">
      <w:pPr>
        <w:ind w:left="720" w:hanging="360"/>
      </w:pPr>
      <w:r w:rsidRPr="00407DC1">
        <w:t>A.</w:t>
      </w:r>
      <w:r w:rsidRPr="00407DC1">
        <w:tab/>
        <w:t>Oral and Literary Epic and National Myth</w:t>
      </w:r>
    </w:p>
    <w:p w:rsidR="00407DC1" w:rsidRPr="00407DC1" w:rsidRDefault="00407DC1" w:rsidP="008564C3">
      <w:pPr>
        <w:ind w:left="720" w:hanging="360"/>
      </w:pPr>
      <w:r w:rsidRPr="00407DC1">
        <w:t>B.</w:t>
      </w:r>
      <w:r w:rsidRPr="00407DC1">
        <w:tab/>
        <w:t>Legends of Heroes, Foundations, and Great Deeds</w:t>
      </w:r>
    </w:p>
    <w:p w:rsidR="00594256" w:rsidRDefault="00407DC1" w:rsidP="008564C3">
      <w:pPr>
        <w:ind w:left="720" w:hanging="360"/>
      </w:pPr>
      <w:r w:rsidRPr="00407DC1">
        <w:t>C.</w:t>
      </w:r>
      <w:r w:rsidRPr="00407DC1">
        <w:tab/>
        <w:t>Modern Myth and its Transformations</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135">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q2iel6JVyPKhObzohBivVAtk2w9kYa/oLXJX9rzJcJU0juyhF2L+Ft7qIwQJtc2OLfl2Ix/e3567oZ6KHQDVw==" w:salt="TpT3niQWonZHd4O3Zror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35F30"/>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07DC1"/>
    <w:rsid w:val="00423488"/>
    <w:rsid w:val="00424907"/>
    <w:rsid w:val="00446F09"/>
    <w:rsid w:val="004471E7"/>
    <w:rsid w:val="00447549"/>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0135"/>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64C3"/>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13B8A"/>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4938"/>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6721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9B8BF6-D7A2-4C0E-B36B-F5C3216E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769</Words>
  <Characters>4633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2020-07-20T15:16:00Z</dcterms:created>
  <dcterms:modified xsi:type="dcterms:W3CDTF">2020-09-23T22:30:00Z</dcterms:modified>
</cp:coreProperties>
</file>